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DC" w:rsidRPr="006679DC" w:rsidRDefault="000E3B45" w:rsidP="006679D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9EC3B21" wp14:editId="76A56083">
                <wp:simplePos x="0" y="0"/>
                <wp:positionH relativeFrom="page">
                  <wp:posOffset>285008</wp:posOffset>
                </wp:positionH>
                <wp:positionV relativeFrom="page">
                  <wp:posOffset>213756</wp:posOffset>
                </wp:positionV>
                <wp:extent cx="3051958" cy="712519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958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A537EB" w:rsidP="000E3B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375005" w:rsidRPr="000E3B45" w:rsidRDefault="000E3B45" w:rsidP="000E3B45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3B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СЛОВА, КОТОРЫЕ </w:t>
                            </w:r>
                            <w:proofErr w:type="gramStart"/>
                            <w:r w:rsidRPr="000E3B4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>ПОДДЕРЖИВАЮТ :</w:t>
                            </w:r>
                            <w:proofErr w:type="gramEnd"/>
                          </w:p>
                          <w:p w:rsidR="00A537EB" w:rsidRPr="003A1A56" w:rsidRDefault="00A537EB" w:rsidP="000E3B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C3B21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22.45pt;margin-top:16.85pt;width:240.3pt;height:56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1+QIAAJo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A537EB" w:rsidRDefault="00A537EB" w:rsidP="000E3B45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375005" w:rsidRPr="000E3B45" w:rsidRDefault="000E3B45" w:rsidP="000E3B45">
                      <w:pPr>
                        <w:pStyle w:val="21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0E3B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СЛОВА, КОТОРЫЕ </w:t>
                      </w:r>
                      <w:proofErr w:type="gramStart"/>
                      <w:r w:rsidRPr="000E3B4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  <w:t>ПОДДЕРЖИВАЮТ :</w:t>
                      </w:r>
                      <w:proofErr w:type="gramEnd"/>
                    </w:p>
                    <w:p w:rsidR="00A537EB" w:rsidRPr="003A1A56" w:rsidRDefault="00A537EB" w:rsidP="000E3B45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83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37D598" wp14:editId="2A0A1624">
                <wp:simplePos x="0" y="0"/>
                <wp:positionH relativeFrom="page">
                  <wp:posOffset>655955</wp:posOffset>
                </wp:positionH>
                <wp:positionV relativeFrom="page">
                  <wp:posOffset>2106930</wp:posOffset>
                </wp:positionV>
                <wp:extent cx="1983740" cy="1211580"/>
                <wp:effectExtent l="0" t="0" r="0" b="1905"/>
                <wp:wrapThrough wrapText="bothSides">
                  <wp:wrapPolygon edited="0">
                    <wp:start x="415" y="0"/>
                    <wp:lineTo x="415" y="21428"/>
                    <wp:lineTo x="20963" y="21428"/>
                    <wp:lineTo x="20963" y="0"/>
                    <wp:lineTo x="415" y="0"/>
                  </wp:wrapPolygon>
                </wp:wrapThrough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D598" id="Text Box 454" o:spid="_x0000_s1027" type="#_x0000_t202" style="position:absolute;left:0;text-align:left;margin-left:51.65pt;margin-top:165.9pt;width:156.2pt;height:95.4pt;z-index:-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e1tw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2783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60002876" wp14:editId="011D185A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70A0"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6957CC" w:rsidRDefault="000E3B45" w:rsidP="006679D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543BF43C" wp14:editId="1B157CD7">
                <wp:simplePos x="0" y="0"/>
                <wp:positionH relativeFrom="page">
                  <wp:posOffset>7611745</wp:posOffset>
                </wp:positionH>
                <wp:positionV relativeFrom="page">
                  <wp:posOffset>700405</wp:posOffset>
                </wp:positionV>
                <wp:extent cx="2552700" cy="1010285"/>
                <wp:effectExtent l="0" t="0" r="0" b="0"/>
                <wp:wrapNone/>
                <wp:docPr id="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4F0B" w:rsidRDefault="00330E91" w:rsidP="00330E9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42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</w:t>
                            </w:r>
                            <w:r w:rsidR="004F4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АОУ СОШ</w:t>
                            </w:r>
                            <w:r w:rsidR="006679DC" w:rsidRPr="00542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№</w:t>
                            </w:r>
                            <w:r w:rsidR="00384E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65</w:t>
                            </w:r>
                          </w:p>
                          <w:p w:rsidR="00330E91" w:rsidRPr="00542409" w:rsidRDefault="00330E91" w:rsidP="00330E91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42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542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г.Тюмен</w:t>
                            </w:r>
                            <w:r w:rsidR="004F4F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F43C" id="Text Box 255" o:spid="_x0000_s1028" type="#_x0000_t202" style="position:absolute;left:0;text-align:left;margin-left:599.35pt;margin-top:55.15pt;width:201pt;height:79.5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qo/Q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4F4F0B" w:rsidRDefault="00330E91" w:rsidP="00330E91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42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</w:t>
                      </w:r>
                      <w:r w:rsidR="004F4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АОУ СОШ</w:t>
                      </w:r>
                      <w:r w:rsidR="006679DC" w:rsidRPr="00542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№</w:t>
                      </w:r>
                      <w:r w:rsidR="00384E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65</w:t>
                      </w:r>
                    </w:p>
                    <w:p w:rsidR="00330E91" w:rsidRPr="00542409" w:rsidRDefault="00330E91" w:rsidP="00330E91">
                      <w:pPr>
                        <w:pStyle w:val="a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42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542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г.Тюмен</w:t>
                      </w:r>
                      <w:r w:rsidR="004F4F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ь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57CC" w:rsidRDefault="009B6C4B" w:rsidP="006679D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262F749" wp14:editId="49B56151">
                <wp:simplePos x="0" y="0"/>
                <wp:positionH relativeFrom="page">
                  <wp:posOffset>200660</wp:posOffset>
                </wp:positionH>
                <wp:positionV relativeFrom="page">
                  <wp:posOffset>865505</wp:posOffset>
                </wp:positionV>
                <wp:extent cx="3134995" cy="356235"/>
                <wp:effectExtent l="0" t="0" r="8255" b="5715"/>
                <wp:wrapNone/>
                <wp:docPr id="3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356235"/>
                          <a:chOff x="18434304" y="20116800"/>
                          <a:chExt cx="2130552" cy="82296"/>
                        </a:xfrm>
                      </wpg:grpSpPr>
                      <wps:wsp>
                        <wps:cNvPr id="31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C6B6" id="Group 260" o:spid="_x0000_s1026" style="position:absolute;margin-left:15.8pt;margin-top:68.15pt;width:246.85pt;height:28.05pt;z-index:251652608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P8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8dODxJfwAOf4DAAD//wMAUEsBAi0AFAAGAAgAAAAhANvh9svuAAAAhQEAABMAAAAAAAAA&#10;AAAAAAAAAAAAAFtDb250ZW50X1R5cGVzXS54bWxQSwECLQAUAAYACAAAACEAWvQsW78AAAAVAQAA&#10;CwAAAAAAAAAAAAAAAAAfAQAAX3JlbHMvLnJlbHNQSwECLQAUAAYACAAAACEA/GUj/M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6679DC" w:rsidRPr="000E3B45" w:rsidRDefault="006679DC" w:rsidP="006679DC">
      <w:pPr>
        <w:rPr>
          <w:lang w:val="ru-RU"/>
        </w:rPr>
      </w:pPr>
    </w:p>
    <w:p w:rsidR="006679DC" w:rsidRDefault="00542409" w:rsidP="006679D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E634A4D" wp14:editId="522638B3">
                <wp:simplePos x="0" y="0"/>
                <wp:positionH relativeFrom="page">
                  <wp:posOffset>7626985</wp:posOffset>
                </wp:positionH>
                <wp:positionV relativeFrom="page">
                  <wp:posOffset>1519555</wp:posOffset>
                </wp:positionV>
                <wp:extent cx="2552700" cy="278130"/>
                <wp:effectExtent l="0" t="0" r="0" b="762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78130"/>
                          <a:chOff x="25146000" y="20116800"/>
                          <a:chExt cx="2139696" cy="82296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2B04D" id="Group 264" o:spid="_x0000_s1026" style="position:absolute;margin-left:600.55pt;margin-top:119.65pt;width:201pt;height:21.9pt;z-index:2516536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84E6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7A0B93" wp14:editId="591AAAF7">
                <wp:simplePos x="0" y="0"/>
                <wp:positionH relativeFrom="column">
                  <wp:posOffset>3526790</wp:posOffset>
                </wp:positionH>
                <wp:positionV relativeFrom="paragraph">
                  <wp:posOffset>2994660</wp:posOffset>
                </wp:positionV>
                <wp:extent cx="296164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4E6A" w:rsidRPr="002C27FC" w:rsidRDefault="00384E6A" w:rsidP="00384E6A">
                            <w:pPr>
                              <w:pStyle w:val="ae"/>
                              <w:rPr>
                                <w:noProof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0B93" id="Надпись 4" o:spid="_x0000_s1029" type="#_x0000_t202" style="position:absolute;left:0;text-align:left;margin-left:277.7pt;margin-top:235.8pt;width:233.2pt;height:.0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" stroked="f">
                <v:textbox style="mso-fit-shape-to-text:t" inset="0,0,0,0">
                  <w:txbxContent>
                    <w:p w:rsidR="00384E6A" w:rsidRPr="002C27FC" w:rsidRDefault="00384E6A" w:rsidP="00384E6A">
                      <w:pPr>
                        <w:pStyle w:val="ae"/>
                        <w:rPr>
                          <w:noProof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B6C4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0BC452D" wp14:editId="31B6C3F0">
                <wp:simplePos x="0" y="0"/>
                <wp:positionH relativeFrom="page">
                  <wp:posOffset>285008</wp:posOffset>
                </wp:positionH>
                <wp:positionV relativeFrom="page">
                  <wp:posOffset>1353787</wp:posOffset>
                </wp:positionV>
                <wp:extent cx="3051810" cy="5518191"/>
                <wp:effectExtent l="0" t="0" r="0" b="6350"/>
                <wp:wrapNone/>
                <wp:docPr id="3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1810" cy="5518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3B45" w:rsidRPr="009B6C4B" w:rsidRDefault="000E3B45" w:rsidP="009B6C4B">
                            <w:pPr>
                              <w:pStyle w:val="20"/>
                              <w:spacing w:after="0" w:line="269" w:lineRule="auto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Слова поддержки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Зная тебя, я уверен, что вы все сделали, хорошо.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Ты делаешь это очень хорошо.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У тебя есть некоторые соображе</w:t>
                            </w:r>
                            <w:r w:rsid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ния по этому поводу? Готов ли ты </w:t>
                            </w: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начать?</w:t>
                            </w:r>
                          </w:p>
                          <w:p w:rsidR="000E3B45" w:rsidRDefault="000E3B45" w:rsidP="009B6C4B">
                            <w:pPr>
                              <w:pStyle w:val="20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Это серьезный вызов. Но я уверен. Что ты готов к нему.</w:t>
                            </w:r>
                          </w:p>
                          <w:p w:rsidR="009B6C4B" w:rsidRDefault="009B6C4B" w:rsidP="009B6C4B">
                            <w:pPr>
                              <w:pStyle w:val="20"/>
                              <w:spacing w:after="0" w:line="269" w:lineRule="auto"/>
                              <w:ind w:left="-76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B6C4B" w:rsidRPr="009B6C4B" w:rsidRDefault="009B6C4B" w:rsidP="009B6C4B">
                            <w:pPr>
                              <w:pStyle w:val="20"/>
                              <w:spacing w:after="0" w:line="269" w:lineRule="auto"/>
                              <w:ind w:left="-76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E3B45" w:rsidRPr="009B6C4B" w:rsidRDefault="000E3B45" w:rsidP="000E3B45">
                            <w:pPr>
                              <w:pStyle w:val="20"/>
                              <w:spacing w:after="0" w:line="269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Поддерживать можно посредством: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>отдельных слов</w:t>
                            </w: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 xml:space="preserve"> (красиво, прекрасно, здорово).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 xml:space="preserve">высказываний </w:t>
                            </w: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>(«Я горжусь тобой», «Спасибо», «Все идет хорошо» и т.д.).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 xml:space="preserve">прикосновений </w:t>
                            </w: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>(дотронуться до руки, обнять его и т.д.).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 xml:space="preserve">совместных действий </w:t>
                            </w: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>(сидеть, стоять рядом и т.д.).</w:t>
                            </w:r>
                          </w:p>
                          <w:p w:rsidR="000E3B45" w:rsidRPr="009B6C4B" w:rsidRDefault="000E3B45" w:rsidP="009B6C4B">
                            <w:pPr>
                              <w:pStyle w:val="20"/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69" w:lineRule="auto"/>
                              <w:ind w:left="28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</w:pPr>
                            <w:r w:rsidRPr="009B6C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 xml:space="preserve">выражение лица </w:t>
                            </w:r>
                            <w:r w:rsidRPr="009B6C4B"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28"/>
                                <w:szCs w:val="24"/>
                                <w:lang w:val="ru-RU"/>
                              </w:rPr>
                              <w:t>(улыбка, кивок, смех).</w:t>
                            </w:r>
                          </w:p>
                          <w:p w:rsidR="000E3B45" w:rsidRDefault="000E3B45" w:rsidP="009B6C4B">
                            <w:pPr>
                              <w:pStyle w:val="20"/>
                              <w:spacing w:after="0" w:line="269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E3B45" w:rsidRPr="00384E6A" w:rsidRDefault="000E3B4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452D" id="Text Box 253" o:spid="_x0000_s1030" type="#_x0000_t202" style="position:absolute;left:0;text-align:left;margin-left:22.45pt;margin-top:106.6pt;width:240.3pt;height:434.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T//A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0E3B45" w:rsidRPr="009B6C4B" w:rsidRDefault="000E3B45" w:rsidP="009B6C4B">
                      <w:pPr>
                        <w:pStyle w:val="20"/>
                        <w:spacing w:after="0" w:line="269" w:lineRule="auto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8"/>
                          <w:szCs w:val="28"/>
                          <w:u w:val="single"/>
                          <w:lang w:val="ru-RU"/>
                        </w:rPr>
                        <w:t>Слова поддержки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Зная тебя, я уверен, что вы все сделали, хорошо.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Ты делаешь это очень хорошо.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У тебя есть некоторые соображе</w:t>
                      </w:r>
                      <w:r w:rsid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ния по этому поводу? Готов ли ты </w:t>
                      </w: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начать?</w:t>
                      </w:r>
                    </w:p>
                    <w:p w:rsidR="000E3B45" w:rsidRDefault="000E3B45" w:rsidP="009B6C4B">
                      <w:pPr>
                        <w:pStyle w:val="20"/>
                        <w:numPr>
                          <w:ilvl w:val="0"/>
                          <w:numId w:val="18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Это серьезный вызов. Но я уверен. Что ты готов к нему.</w:t>
                      </w:r>
                    </w:p>
                    <w:p w:rsidR="009B6C4B" w:rsidRDefault="009B6C4B" w:rsidP="009B6C4B">
                      <w:pPr>
                        <w:pStyle w:val="20"/>
                        <w:spacing w:after="0" w:line="269" w:lineRule="auto"/>
                        <w:ind w:left="-76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  <w:p w:rsidR="009B6C4B" w:rsidRPr="009B6C4B" w:rsidRDefault="009B6C4B" w:rsidP="009B6C4B">
                      <w:pPr>
                        <w:pStyle w:val="20"/>
                        <w:spacing w:after="0" w:line="269" w:lineRule="auto"/>
                        <w:ind w:left="-76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</w:p>
                    <w:p w:rsidR="000E3B45" w:rsidRPr="009B6C4B" w:rsidRDefault="000E3B45" w:rsidP="000E3B45">
                      <w:pPr>
                        <w:pStyle w:val="20"/>
                        <w:spacing w:after="0" w:line="269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8"/>
                          <w:szCs w:val="28"/>
                          <w:u w:val="single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8"/>
                          <w:szCs w:val="28"/>
                          <w:u w:val="single"/>
                          <w:lang w:val="ru-RU"/>
                        </w:rPr>
                        <w:t>Поддерживать можно посредством: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>отдельных слов</w:t>
                      </w: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 xml:space="preserve"> (красиво, прекрасно, здорово).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 xml:space="preserve">высказываний </w:t>
                      </w: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>(«Я горжусь тобой», «Спасибо», «Все идет хорошо» и т.д.).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 xml:space="preserve">прикосновений </w:t>
                      </w: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>(дотронуться до руки, обнять его и т.д.).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 xml:space="preserve">совместных действий </w:t>
                      </w: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>(сидеть, стоять рядом и т.д.).</w:t>
                      </w:r>
                    </w:p>
                    <w:p w:rsidR="000E3B45" w:rsidRPr="009B6C4B" w:rsidRDefault="000E3B45" w:rsidP="009B6C4B">
                      <w:pPr>
                        <w:pStyle w:val="20"/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69" w:lineRule="auto"/>
                        <w:ind w:left="284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</w:pPr>
                      <w:r w:rsidRPr="009B6C4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 xml:space="preserve">выражение лица </w:t>
                      </w:r>
                      <w:r w:rsidRPr="009B6C4B"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28"/>
                          <w:szCs w:val="24"/>
                          <w:lang w:val="ru-RU"/>
                        </w:rPr>
                        <w:t>(улыбка, кивок, смех).</w:t>
                      </w:r>
                    </w:p>
                    <w:p w:rsidR="000E3B45" w:rsidRDefault="000E3B45" w:rsidP="009B6C4B">
                      <w:pPr>
                        <w:pStyle w:val="20"/>
                        <w:spacing w:after="0" w:line="269" w:lineRule="auto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</w:p>
                    <w:p w:rsidR="000E3B45" w:rsidRPr="00384E6A" w:rsidRDefault="000E3B4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79DC" w:rsidRPr="006679DC" w:rsidRDefault="004F4F0B" w:rsidP="006679DC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214630</wp:posOffset>
                </wp:positionV>
                <wp:extent cx="3076575" cy="2162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62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F0B" w:rsidRPr="004F4F0B" w:rsidRDefault="004F4F0B" w:rsidP="004F4F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4F4F0B">
                              <w:rPr>
                                <w:b/>
                                <w:sz w:val="40"/>
                                <w:szCs w:val="40"/>
                                <w:lang w:val="ru-RU"/>
                              </w:rPr>
                              <w:t>Личное участие каждого учителя поможет успешной адаптации пятиклассников!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64.35pt;margin-top:16.9pt;width:242.25pt;height:17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" fillcolor="#b2a1c7 [1943]" strokecolor="#243f60 [1604]" strokeweight="2pt">
                <v:textbox>
                  <w:txbxContent>
                    <w:p w:rsidR="004F4F0B" w:rsidRPr="004F4F0B" w:rsidRDefault="004F4F0B" w:rsidP="004F4F0B">
                      <w:pPr>
                        <w:jc w:val="center"/>
                        <w:rPr>
                          <w:b/>
                          <w:sz w:val="40"/>
                          <w:szCs w:val="40"/>
                          <w:lang w:val="ru-RU"/>
                        </w:rPr>
                      </w:pPr>
                      <w:r w:rsidRPr="004F4F0B">
                        <w:rPr>
                          <w:b/>
                          <w:sz w:val="40"/>
                          <w:szCs w:val="40"/>
                          <w:lang w:val="ru-RU"/>
                        </w:rPr>
                        <w:t>Личное участие каждого учителя поможет успешной адаптации пятиклассников!</w:t>
                      </w:r>
                    </w:p>
                  </w:txbxContent>
                </v:textbox>
              </v:rect>
            </w:pict>
          </mc:Fallback>
        </mc:AlternateContent>
      </w:r>
    </w:p>
    <w:p w:rsidR="006679DC" w:rsidRPr="000E3B45" w:rsidRDefault="006679DC" w:rsidP="006679DC">
      <w:pPr>
        <w:rPr>
          <w:lang w:val="ru-RU"/>
        </w:rPr>
      </w:pPr>
    </w:p>
    <w:p w:rsidR="006679DC" w:rsidRPr="000E3B45" w:rsidRDefault="006679DC" w:rsidP="006679DC">
      <w:pPr>
        <w:rPr>
          <w:lang w:val="ru-RU"/>
        </w:rPr>
      </w:pPr>
    </w:p>
    <w:p w:rsidR="006679DC" w:rsidRPr="000E3B45" w:rsidRDefault="006957CC" w:rsidP="006957CC">
      <w:pPr>
        <w:tabs>
          <w:tab w:val="left" w:pos="9172"/>
        </w:tabs>
        <w:rPr>
          <w:lang w:val="ru-RU"/>
        </w:rPr>
      </w:pPr>
      <w:r w:rsidRPr="000E3B45">
        <w:rPr>
          <w:lang w:val="ru-RU"/>
        </w:rPr>
        <w:tab/>
      </w:r>
    </w:p>
    <w:p w:rsidR="006679DC" w:rsidRPr="000E3B45" w:rsidRDefault="00384E6A" w:rsidP="006679D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EE7E1ED" wp14:editId="30D3159E">
                <wp:simplePos x="0" y="0"/>
                <wp:positionH relativeFrom="page">
                  <wp:posOffset>4029075</wp:posOffset>
                </wp:positionH>
                <wp:positionV relativeFrom="page">
                  <wp:posOffset>2628900</wp:posOffset>
                </wp:positionV>
                <wp:extent cx="3000375" cy="734060"/>
                <wp:effectExtent l="0" t="0" r="9525" b="8890"/>
                <wp:wrapNone/>
                <wp:docPr id="3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03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9B6C4B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E1ED" id="Text Box 254" o:spid="_x0000_s1032" type="#_x0000_t202" style="position:absolute;left:0;text-align:left;margin-left:317.25pt;margin-top:207pt;width:236.25pt;height:57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9B6C4B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6C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799F1" wp14:editId="2C297E88">
                <wp:simplePos x="0" y="0"/>
                <wp:positionH relativeFrom="page">
                  <wp:posOffset>7327075</wp:posOffset>
                </wp:positionH>
                <wp:positionV relativeFrom="page">
                  <wp:posOffset>2624447</wp:posOffset>
                </wp:positionV>
                <wp:extent cx="3264610" cy="545465"/>
                <wp:effectExtent l="0" t="0" r="0" b="6985"/>
                <wp:wrapNone/>
                <wp:docPr id="2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61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C4B" w:rsidRPr="00542409" w:rsidRDefault="009B6C4B" w:rsidP="00542409">
                            <w:pPr>
                              <w:spacing w:after="0" w:line="269" w:lineRule="auto"/>
                              <w:ind w:left="142" w:right="-391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lang w:val="ru-RU"/>
                              </w:rPr>
                            </w:pPr>
                            <w:r w:rsidRPr="00542409">
                              <w:rPr>
                                <w:b/>
                                <w:color w:val="0D0D0D" w:themeColor="text1" w:themeTint="F2"/>
                                <w:sz w:val="36"/>
                                <w:lang w:val="ru-RU"/>
                              </w:rPr>
                              <w:t>Адаптация пятиклассников</w:t>
                            </w:r>
                          </w:p>
                          <w:p w:rsidR="00A537EB" w:rsidRPr="009B6C4B" w:rsidRDefault="00A537EB" w:rsidP="00542409">
                            <w:pPr>
                              <w:spacing w:after="0" w:line="269" w:lineRule="auto"/>
                              <w:ind w:left="142" w:right="-391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99F1" id="Text Box 455" o:spid="_x0000_s1033" type="#_x0000_t202" style="position:absolute;left:0;text-align:left;margin-left:576.95pt;margin-top:206.65pt;width:257.0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yvA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" filled="f" stroked="f">
                <v:textbox>
                  <w:txbxContent>
                    <w:p w:rsidR="009B6C4B" w:rsidRPr="00542409" w:rsidRDefault="009B6C4B" w:rsidP="00542409">
                      <w:pPr>
                        <w:spacing w:after="0" w:line="269" w:lineRule="auto"/>
                        <w:ind w:left="142" w:right="-391"/>
                        <w:jc w:val="left"/>
                        <w:rPr>
                          <w:b/>
                          <w:color w:val="0D0D0D" w:themeColor="text1" w:themeTint="F2"/>
                          <w:sz w:val="36"/>
                          <w:lang w:val="ru-RU"/>
                        </w:rPr>
                      </w:pPr>
                      <w:r w:rsidRPr="00542409">
                        <w:rPr>
                          <w:b/>
                          <w:color w:val="0D0D0D" w:themeColor="text1" w:themeTint="F2"/>
                          <w:sz w:val="36"/>
                          <w:lang w:val="ru-RU"/>
                        </w:rPr>
                        <w:t>Адаптация пятиклассников</w:t>
                      </w:r>
                    </w:p>
                    <w:p w:rsidR="00A537EB" w:rsidRPr="009B6C4B" w:rsidRDefault="00A537EB" w:rsidP="00542409">
                      <w:pPr>
                        <w:spacing w:after="0" w:line="269" w:lineRule="auto"/>
                        <w:ind w:left="142" w:right="-391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79DC" w:rsidRPr="000E3B45" w:rsidRDefault="006679DC" w:rsidP="006679DC">
      <w:pPr>
        <w:rPr>
          <w:lang w:val="ru-RU"/>
        </w:rPr>
      </w:pPr>
    </w:p>
    <w:p w:rsidR="006679DC" w:rsidRPr="000E3B45" w:rsidRDefault="00542409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896" behindDoc="1" locked="0" layoutInCell="1" allowOverlap="1" wp14:anchorId="2CF1240B" wp14:editId="3A008513">
            <wp:simplePos x="0" y="0"/>
            <wp:positionH relativeFrom="page">
              <wp:posOffset>7717790</wp:posOffset>
            </wp:positionH>
            <wp:positionV relativeFrom="page">
              <wp:posOffset>3288665</wp:posOffset>
            </wp:positionV>
            <wp:extent cx="2446020" cy="2339340"/>
            <wp:effectExtent l="0" t="0" r="0" b="3810"/>
            <wp:wrapThrough wrapText="bothSides">
              <wp:wrapPolygon edited="0">
                <wp:start x="0" y="0"/>
                <wp:lineTo x="0" y="21459"/>
                <wp:lineTo x="21364" y="21459"/>
                <wp:lineTo x="2136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DC" w:rsidRDefault="006679DC" w:rsidP="006679DC">
      <w:pPr>
        <w:tabs>
          <w:tab w:val="left" w:pos="5932"/>
        </w:tabs>
        <w:rPr>
          <w:b/>
          <w:sz w:val="22"/>
          <w:lang w:val="ru-RU"/>
        </w:rPr>
      </w:pPr>
      <w:r w:rsidRPr="000E3B45">
        <w:rPr>
          <w:lang w:val="ru-RU"/>
        </w:rPr>
        <w:tab/>
      </w:r>
    </w:p>
    <w:p w:rsidR="006679DC" w:rsidRPr="006679DC" w:rsidRDefault="006679DC" w:rsidP="006679DC">
      <w:pPr>
        <w:tabs>
          <w:tab w:val="left" w:pos="5932"/>
        </w:tabs>
        <w:rPr>
          <w:b/>
          <w:sz w:val="22"/>
          <w:lang w:val="ru-RU"/>
        </w:rPr>
      </w:pPr>
      <w:r>
        <w:rPr>
          <w:b/>
          <w:sz w:val="22"/>
          <w:lang w:val="ru-RU"/>
        </w:rPr>
        <w:tab/>
      </w:r>
    </w:p>
    <w:p w:rsidR="009B6C4B" w:rsidRDefault="009B6C4B">
      <w:pPr>
        <w:rPr>
          <w:lang w:val="ru-RU"/>
        </w:rPr>
      </w:pPr>
    </w:p>
    <w:p w:rsidR="009B6C4B" w:rsidRPr="009B6C4B" w:rsidRDefault="009B6C4B" w:rsidP="009B6C4B">
      <w:pPr>
        <w:rPr>
          <w:lang w:val="ru-RU"/>
        </w:rPr>
      </w:pPr>
    </w:p>
    <w:p w:rsidR="009B6C4B" w:rsidRPr="009B6C4B" w:rsidRDefault="009B6C4B" w:rsidP="009B6C4B">
      <w:pPr>
        <w:rPr>
          <w:lang w:val="ru-RU"/>
        </w:rPr>
      </w:pPr>
    </w:p>
    <w:p w:rsidR="009B6C4B" w:rsidRPr="009B6C4B" w:rsidRDefault="009B6C4B" w:rsidP="009B6C4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 wp14:anchorId="40FE03E4" wp14:editId="6BE8216F">
            <wp:simplePos x="0" y="0"/>
            <wp:positionH relativeFrom="page">
              <wp:posOffset>4562475</wp:posOffset>
            </wp:positionH>
            <wp:positionV relativeFrom="page">
              <wp:posOffset>4791076</wp:posOffset>
            </wp:positionV>
            <wp:extent cx="16859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78" y="21234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4B" w:rsidRPr="009B6C4B" w:rsidRDefault="009B6C4B" w:rsidP="009B6C4B">
      <w:pPr>
        <w:rPr>
          <w:lang w:val="ru-RU"/>
        </w:rPr>
      </w:pPr>
    </w:p>
    <w:p w:rsidR="009B6C4B" w:rsidRDefault="009B6C4B" w:rsidP="009B6C4B">
      <w:pPr>
        <w:tabs>
          <w:tab w:val="left" w:pos="6919"/>
        </w:tabs>
        <w:rPr>
          <w:lang w:val="ru-RU"/>
        </w:rPr>
      </w:pPr>
      <w:r>
        <w:rPr>
          <w:lang w:val="ru-RU"/>
        </w:rPr>
        <w:tab/>
      </w:r>
    </w:p>
    <w:p w:rsidR="00A537EB" w:rsidRDefault="0054240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7F7F50" wp14:editId="3C43F28F">
                <wp:simplePos x="0" y="0"/>
                <wp:positionH relativeFrom="page">
                  <wp:posOffset>3952875</wp:posOffset>
                </wp:positionH>
                <wp:positionV relativeFrom="page">
                  <wp:posOffset>6019800</wp:posOffset>
                </wp:positionV>
                <wp:extent cx="2971800" cy="971550"/>
                <wp:effectExtent l="0" t="0" r="0" b="0"/>
                <wp:wrapNone/>
                <wp:docPr id="3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4D4" w:rsidRPr="002044D4" w:rsidRDefault="002044D4" w:rsidP="002044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044D4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Успехов Вам и терпения!</w:t>
                            </w:r>
                          </w:p>
                          <w:p w:rsidR="002044D4" w:rsidRPr="002044D4" w:rsidRDefault="002044D4" w:rsidP="002044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044D4">
                              <w:rPr>
                                <w:sz w:val="28"/>
                                <w:szCs w:val="28"/>
                                <w:lang w:val="ru-RU"/>
                              </w:rPr>
                              <w:t>С уважением педагог-психолог</w:t>
                            </w:r>
                          </w:p>
                          <w:p w:rsidR="00A537EB" w:rsidRDefault="002044D4" w:rsidP="002044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044D4">
                              <w:rPr>
                                <w:sz w:val="28"/>
                                <w:szCs w:val="28"/>
                                <w:lang w:val="ru-RU"/>
                              </w:rPr>
                              <w:t>МАОУ СОШ №</w:t>
                            </w:r>
                            <w:r w:rsidR="004F4F0B">
                              <w:rPr>
                                <w:sz w:val="28"/>
                                <w:szCs w:val="28"/>
                                <w:lang w:val="ru-RU"/>
                              </w:rPr>
                              <w:t>65</w:t>
                            </w:r>
                          </w:p>
                          <w:p w:rsidR="004F4F0B" w:rsidRPr="002044D4" w:rsidRDefault="004F4F0B" w:rsidP="002044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20</w:t>
                            </w:r>
                            <w:r w:rsidR="002C10EA">
                              <w:rPr>
                                <w:sz w:val="28"/>
                                <w:szCs w:val="28"/>
                                <w:lang w:val="ru-RU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7F50" id="Text Box 473" o:spid="_x0000_s1034" type="#_x0000_t202" style="position:absolute;left:0;text-align:left;margin-left:311.25pt;margin-top:474pt;width:234pt;height:76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" filled="f" stroked="f">
                <v:textbox>
                  <w:txbxContent>
                    <w:p w:rsidR="002044D4" w:rsidRPr="002044D4" w:rsidRDefault="002044D4" w:rsidP="002044D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044D4">
                        <w:rPr>
                          <w:b/>
                          <w:sz w:val="28"/>
                          <w:szCs w:val="28"/>
                          <w:lang w:val="ru-RU"/>
                        </w:rPr>
                        <w:t>Успехов Вам и терпения!</w:t>
                      </w:r>
                    </w:p>
                    <w:p w:rsidR="002044D4" w:rsidRPr="002044D4" w:rsidRDefault="002044D4" w:rsidP="002044D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2044D4">
                        <w:rPr>
                          <w:sz w:val="28"/>
                          <w:szCs w:val="28"/>
                          <w:lang w:val="ru-RU"/>
                        </w:rPr>
                        <w:t>С уважением педагог-психолог</w:t>
                      </w:r>
                    </w:p>
                    <w:p w:rsidR="00A537EB" w:rsidRDefault="002044D4" w:rsidP="002044D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2044D4">
                        <w:rPr>
                          <w:sz w:val="28"/>
                          <w:szCs w:val="28"/>
                          <w:lang w:val="ru-RU"/>
                        </w:rPr>
                        <w:t>МАОУ СОШ №</w:t>
                      </w:r>
                      <w:r w:rsidR="004F4F0B">
                        <w:rPr>
                          <w:sz w:val="28"/>
                          <w:szCs w:val="28"/>
                          <w:lang w:val="ru-RU"/>
                        </w:rPr>
                        <w:t>65</w:t>
                      </w:r>
                    </w:p>
                    <w:p w:rsidR="004F4F0B" w:rsidRPr="002044D4" w:rsidRDefault="004F4F0B" w:rsidP="002044D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20</w:t>
                      </w:r>
                      <w:r w:rsidR="002C10EA">
                        <w:rPr>
                          <w:sz w:val="28"/>
                          <w:szCs w:val="28"/>
                          <w:lang w:val="ru-RU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7EB" w:rsidRPr="009B6C4B">
        <w:rPr>
          <w:lang w:val="ru-RU"/>
        </w:rPr>
        <w:br w:type="page"/>
      </w:r>
      <w:r w:rsidR="00F430BA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DE7DB6" wp14:editId="1989A428">
                <wp:simplePos x="0" y="0"/>
                <wp:positionH relativeFrom="page">
                  <wp:posOffset>7042068</wp:posOffset>
                </wp:positionH>
                <wp:positionV relativeFrom="page">
                  <wp:posOffset>1425038</wp:posOffset>
                </wp:positionV>
                <wp:extent cx="3430905" cy="5842165"/>
                <wp:effectExtent l="0" t="0" r="74295" b="82550"/>
                <wp:wrapNone/>
                <wp:docPr id="1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905" cy="584216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026" w:rsidRPr="002E3991" w:rsidRDefault="004B7026" w:rsidP="00577E9B">
                            <w:pPr>
                              <w:spacing w:after="0" w:line="240" w:lineRule="auto"/>
                              <w:ind w:right="150"/>
                              <w:jc w:val="left"/>
                              <w:rPr>
                                <w:b/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 w:rsidRPr="002E3991">
                              <w:rPr>
                                <w:b/>
                                <w:color w:val="auto"/>
                                <w:kern w:val="0"/>
                                <w:sz w:val="26"/>
                                <w:szCs w:val="26"/>
                                <w:u w:val="single"/>
                                <w:lang w:val="ru-RU" w:eastAsia="ru-RU"/>
                              </w:rPr>
                              <w:t>Как помочь ребенку?</w:t>
                            </w:r>
                            <w:r w:rsidRPr="002E3991">
                              <w:rPr>
                                <w:b/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977EB1" w:rsidRDefault="00977EB1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Опирайтесь на сильные стороны ученика</w:t>
                            </w:r>
                            <w:r w:rsidR="004B7026"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;</w:t>
                            </w:r>
                          </w:p>
                          <w:p w:rsidR="004B7026" w:rsidRDefault="00977EB1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избегайте подчеркивания промахов;</w:t>
                            </w:r>
                            <w:r w:rsidR="004B7026"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 </w:t>
                            </w:r>
                          </w:p>
                          <w:p w:rsidR="00977EB1" w:rsidRDefault="00977EB1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показывайте, что вы довольны вашими учениками;</w:t>
                            </w:r>
                          </w:p>
                          <w:p w:rsidR="00977EB1" w:rsidRDefault="00977EB1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умейте и демонстрируйте внимательное отношение к каждому ученику Вашего класса;</w:t>
                            </w:r>
                          </w:p>
                          <w:p w:rsidR="00977EB1" w:rsidRDefault="00977EB1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внесите юмор во взаимоотношения с детьми;</w:t>
                            </w:r>
                          </w:p>
                          <w:p w:rsidR="00977EB1" w:rsidRDefault="00977EB1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необходимо знать обо всех попытках ученика справиться с заданием;</w:t>
                            </w:r>
                          </w:p>
                          <w:p w:rsidR="00977EB1" w:rsidRPr="00977EB1" w:rsidRDefault="00977EB1" w:rsidP="00977EB1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необходимо уметь взаимодействовать с ребенком;</w:t>
                            </w:r>
                          </w:p>
                          <w:p w:rsidR="00CA4C42" w:rsidRDefault="004B7026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создание условий для развития самостоятельности (обязанности</w:t>
                            </w:r>
                            <w:r w:rsidR="000611AA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 в классе</w:t>
                            </w:r>
                            <w:r w:rsidR="00977EB1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, позволяйте ученикам самостоятельно решать проблемы там, где это возможно</w:t>
                            </w: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);</w:t>
                            </w:r>
                          </w:p>
                          <w:p w:rsidR="00F430BA" w:rsidRDefault="004B7026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 </w:t>
                            </w:r>
                            <w:r w:rsidR="00CA4C42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принимайте индивидуальность каждого ребенка;</w:t>
                            </w:r>
                          </w:p>
                          <w:p w:rsidR="00CA4C42" w:rsidRPr="000E3B45" w:rsidRDefault="004F4F0B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п</w:t>
                            </w:r>
                            <w:r w:rsidR="00CA4C42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роявляйте эмпатию и веру в учеников</w:t>
                            </w: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;</w:t>
                            </w:r>
                          </w:p>
                          <w:p w:rsidR="00F430BA" w:rsidRPr="000E3B45" w:rsidRDefault="004B7026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создание ситуации успеха</w:t>
                            </w:r>
                            <w:r w:rsidR="004F4F0B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 обучающимся</w:t>
                            </w:r>
                            <w:r w:rsidR="000611AA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 в школе</w:t>
                            </w: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; </w:t>
                            </w:r>
                          </w:p>
                          <w:p w:rsidR="000E3B45" w:rsidRDefault="000E3B45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радуйтесь достижениям </w:t>
                            </w:r>
                            <w:r w:rsidR="00896252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ученика; не</w:t>
                            </w: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 сравнива</w:t>
                            </w:r>
                            <w:r w:rsidR="000611AA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йте</w:t>
                            </w: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 xml:space="preserve"> </w:t>
                            </w:r>
                            <w:r w:rsidR="000611AA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учеников друг с другом</w:t>
                            </w:r>
                            <w:r w:rsidRPr="000E3B45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, давайте оценку не самому ребенку, а его поступкам;</w:t>
                            </w:r>
                          </w:p>
                          <w:p w:rsidR="004F4F0B" w:rsidRDefault="004F4F0B" w:rsidP="000E3B45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  <w:t>демонстрируйте детям оптимизм.</w:t>
                            </w:r>
                          </w:p>
                          <w:p w:rsidR="004F4F0B" w:rsidRPr="000E3B45" w:rsidRDefault="004F4F0B" w:rsidP="004F4F0B">
                            <w:pPr>
                              <w:pStyle w:val="ac"/>
                              <w:tabs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jc w:val="left"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</w:p>
                          <w:p w:rsidR="000E3B45" w:rsidRDefault="000E3B45" w:rsidP="000E3B45">
                            <w:pPr>
                              <w:pStyle w:val="ac"/>
                              <w:tabs>
                                <w:tab w:val="left" w:pos="426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center"/>
                              <w:rPr>
                                <w:b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537EB" w:rsidRPr="00EB7AB5" w:rsidRDefault="00A537EB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7DB6" id="Rectangle 457" o:spid="_x0000_s1035" style="position:absolute;left:0;text-align:left;margin-left:554.5pt;margin-top:112.2pt;width:270.15pt;height:46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" fillcolor="#fff5c9" stroked="f">
                <v:shadow on="t" color="#f90" opacity=".5" offset="6pt,6pt"/>
                <v:textbox>
                  <w:txbxContent>
                    <w:p w:rsidR="004B7026" w:rsidRPr="002E3991" w:rsidRDefault="004B7026" w:rsidP="00577E9B">
                      <w:pPr>
                        <w:spacing w:after="0" w:line="240" w:lineRule="auto"/>
                        <w:ind w:right="150"/>
                        <w:jc w:val="left"/>
                        <w:rPr>
                          <w:b/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 w:rsidRPr="002E3991">
                        <w:rPr>
                          <w:b/>
                          <w:color w:val="auto"/>
                          <w:kern w:val="0"/>
                          <w:sz w:val="26"/>
                          <w:szCs w:val="26"/>
                          <w:u w:val="single"/>
                          <w:lang w:val="ru-RU" w:eastAsia="ru-RU"/>
                        </w:rPr>
                        <w:t>Как помочь ребенку?</w:t>
                      </w:r>
                      <w:r w:rsidRPr="002E3991">
                        <w:rPr>
                          <w:b/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 </w:t>
                      </w:r>
                    </w:p>
                    <w:p w:rsidR="00977EB1" w:rsidRDefault="00977EB1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Опирайтесь на сильные стороны ученика</w:t>
                      </w:r>
                      <w:r w:rsidR="004B7026"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;</w:t>
                      </w:r>
                    </w:p>
                    <w:p w:rsidR="004B7026" w:rsidRDefault="00977EB1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избегайте подчеркивания промахов;</w:t>
                      </w:r>
                      <w:r w:rsidR="004B7026"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 </w:t>
                      </w:r>
                    </w:p>
                    <w:p w:rsidR="00977EB1" w:rsidRDefault="00977EB1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показывайте, что вы довольны вашими учениками;</w:t>
                      </w:r>
                    </w:p>
                    <w:p w:rsidR="00977EB1" w:rsidRDefault="00977EB1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умейте и демонстрируйте внимательное отношение к каждому ученику Вашего класса;</w:t>
                      </w:r>
                    </w:p>
                    <w:p w:rsidR="00977EB1" w:rsidRDefault="00977EB1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внесите юмор во взаимоотношения с детьми;</w:t>
                      </w:r>
                    </w:p>
                    <w:p w:rsidR="00977EB1" w:rsidRDefault="00977EB1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необходимо знать обо всех попытках ученика справиться с заданием;</w:t>
                      </w:r>
                    </w:p>
                    <w:p w:rsidR="00977EB1" w:rsidRPr="00977EB1" w:rsidRDefault="00977EB1" w:rsidP="00977EB1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необходимо уметь взаимодействовать с ребенком;</w:t>
                      </w:r>
                    </w:p>
                    <w:p w:rsidR="00CA4C42" w:rsidRDefault="004B7026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создание условий для развития самостоятельности (обязанности</w:t>
                      </w:r>
                      <w:r w:rsidR="000611AA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 в классе</w:t>
                      </w:r>
                      <w:r w:rsidR="00977EB1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, позволяйте ученикам самостоятельно решать проблемы там, где это возможно</w:t>
                      </w: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);</w:t>
                      </w:r>
                    </w:p>
                    <w:p w:rsidR="00F430BA" w:rsidRDefault="004B7026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 </w:t>
                      </w:r>
                      <w:r w:rsidR="00CA4C42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принимайте индивидуальность каждого ребенка;</w:t>
                      </w:r>
                    </w:p>
                    <w:p w:rsidR="00CA4C42" w:rsidRPr="000E3B45" w:rsidRDefault="004F4F0B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п</w:t>
                      </w:r>
                      <w:r w:rsidR="00CA4C42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роявляйте эмпатию и веру в учеников</w:t>
                      </w: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;</w:t>
                      </w:r>
                    </w:p>
                    <w:p w:rsidR="00F430BA" w:rsidRPr="000E3B45" w:rsidRDefault="004B7026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создание ситуации успеха</w:t>
                      </w:r>
                      <w:r w:rsidR="004F4F0B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 обучающимся</w:t>
                      </w:r>
                      <w:r w:rsidR="000611AA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 в школе</w:t>
                      </w: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; </w:t>
                      </w:r>
                    </w:p>
                    <w:p w:rsidR="000E3B45" w:rsidRDefault="000E3B45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радуйтесь достижениям </w:t>
                      </w:r>
                      <w:r w:rsidR="00896252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ученика; не</w:t>
                      </w: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 сравнива</w:t>
                      </w:r>
                      <w:r w:rsidR="000611AA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йте</w:t>
                      </w: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 xml:space="preserve"> </w:t>
                      </w:r>
                      <w:r w:rsidR="000611AA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учеников друг с другом</w:t>
                      </w:r>
                      <w:r w:rsidRPr="000E3B45"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, давайте оценку не самому ребенку, а его поступкам;</w:t>
                      </w:r>
                    </w:p>
                    <w:p w:rsidR="004F4F0B" w:rsidRDefault="004F4F0B" w:rsidP="000E3B45">
                      <w:pPr>
                        <w:pStyle w:val="ac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  <w:r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  <w:t>демонстрируйте детям оптимизм.</w:t>
                      </w:r>
                    </w:p>
                    <w:p w:rsidR="004F4F0B" w:rsidRPr="000E3B45" w:rsidRDefault="004F4F0B" w:rsidP="004F4F0B">
                      <w:pPr>
                        <w:pStyle w:val="ac"/>
                        <w:tabs>
                          <w:tab w:val="left" w:pos="426"/>
                        </w:tabs>
                        <w:spacing w:before="100" w:beforeAutospacing="1" w:after="100" w:afterAutospacing="1" w:line="240" w:lineRule="auto"/>
                        <w:jc w:val="left"/>
                        <w:rPr>
                          <w:color w:val="auto"/>
                          <w:kern w:val="0"/>
                          <w:sz w:val="26"/>
                          <w:szCs w:val="26"/>
                          <w:lang w:val="ru-RU" w:eastAsia="ru-RU"/>
                        </w:rPr>
                      </w:pPr>
                    </w:p>
                    <w:p w:rsidR="000E3B45" w:rsidRDefault="000E3B45" w:rsidP="000E3B45">
                      <w:pPr>
                        <w:pStyle w:val="ac"/>
                        <w:tabs>
                          <w:tab w:val="left" w:pos="426"/>
                        </w:tabs>
                        <w:spacing w:before="100" w:beforeAutospacing="1" w:after="100" w:afterAutospacing="1" w:line="240" w:lineRule="auto"/>
                        <w:ind w:left="426"/>
                        <w:jc w:val="center"/>
                        <w:rPr>
                          <w:b/>
                          <w:i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537EB" w:rsidRPr="00EB7AB5" w:rsidRDefault="00A537EB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430BA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4E00FF8" wp14:editId="02D182ED">
                <wp:simplePos x="0" y="0"/>
                <wp:positionH relativeFrom="page">
                  <wp:posOffset>7041441</wp:posOffset>
                </wp:positionH>
                <wp:positionV relativeFrom="page">
                  <wp:posOffset>4535887</wp:posOffset>
                </wp:positionV>
                <wp:extent cx="3098800" cy="3804920"/>
                <wp:effectExtent l="0" t="0" r="6350" b="5080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8800" cy="38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00FF8" id="Text Box 358" o:spid="_x0000_s1036" type="#_x0000_t202" style="position:absolute;left:0;text-align:left;margin-left:554.45pt;margin-top:357.15pt;width:244pt;height:299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F430BA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A986BCE" wp14:editId="046C900A">
                <wp:simplePos x="0" y="0"/>
                <wp:positionH relativeFrom="page">
                  <wp:posOffset>3835729</wp:posOffset>
                </wp:positionH>
                <wp:positionV relativeFrom="page">
                  <wp:posOffset>1401288</wp:posOffset>
                </wp:positionV>
                <wp:extent cx="3360717" cy="6115050"/>
                <wp:effectExtent l="0" t="0" r="0" b="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60717" cy="61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:rsidR="003C006E" w:rsidRPr="004B7026" w:rsidRDefault="003C006E" w:rsidP="003C006E">
                            <w:pPr>
                              <w:spacing w:after="0" w:line="240" w:lineRule="auto"/>
                              <w:ind w:right="31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val="ru-RU" w:eastAsia="ru-RU"/>
                              </w:rPr>
                            </w:pPr>
                            <w:r w:rsidRPr="004B7026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val="ru-RU" w:eastAsia="ru-RU"/>
                              </w:rPr>
                              <w:t>Кризисные периоды:</w:t>
                            </w:r>
                            <w:r w:rsidRPr="004B7026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3C006E" w:rsidRPr="00F430BA" w:rsidRDefault="003C006E" w:rsidP="003C006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567" w:right="31" w:hanging="425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первые 4-6 недель  (сентябрь, октябрь) </w:t>
                            </w:r>
                          </w:p>
                          <w:p w:rsidR="003C006E" w:rsidRPr="00384E6A" w:rsidRDefault="003C006E" w:rsidP="00384E6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567" w:right="31" w:hanging="425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середина декабря; </w:t>
                            </w:r>
                            <w:r w:rsidRPr="00384E6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 </w:t>
                            </w:r>
                          </w:p>
                          <w:p w:rsidR="003C006E" w:rsidRPr="00F430BA" w:rsidRDefault="003C006E" w:rsidP="003C006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567" w:right="31" w:hanging="425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середина марта. </w:t>
                            </w:r>
                          </w:p>
                          <w:p w:rsidR="003C006E" w:rsidRPr="003C006E" w:rsidRDefault="003C006E" w:rsidP="003C006E">
                            <w:pPr>
                              <w:spacing w:after="0" w:line="240" w:lineRule="auto"/>
                              <w:ind w:left="150" w:right="31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val="ru-RU" w:eastAsia="ru-RU"/>
                              </w:rPr>
                              <w:t>Успешная адаптация:</w:t>
                            </w:r>
                          </w:p>
                          <w:p w:rsidR="003C006E" w:rsidRPr="00F430BA" w:rsidRDefault="003C006E" w:rsidP="003C00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31" w:hanging="284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интеллектуальная готовность; </w:t>
                            </w:r>
                          </w:p>
                          <w:p w:rsidR="00F430BA" w:rsidRPr="00F430BA" w:rsidRDefault="003C006E" w:rsidP="003C00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31" w:hanging="284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удовлетворенность межличностными отношениями – с одноклассниками и учителем.</w:t>
                            </w:r>
                          </w:p>
                          <w:p w:rsidR="003C006E" w:rsidRPr="00F430BA" w:rsidRDefault="003C006E" w:rsidP="003C00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31" w:hanging="284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соблюдение школьных правил;</w:t>
                            </w:r>
                          </w:p>
                          <w:p w:rsidR="003C006E" w:rsidRPr="00F430BA" w:rsidRDefault="003C006E" w:rsidP="003C00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31" w:hanging="284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умение ориентироваться в новых ситуациях; </w:t>
                            </w:r>
                          </w:p>
                          <w:p w:rsidR="003C006E" w:rsidRPr="00F430BA" w:rsidRDefault="003C006E" w:rsidP="003C006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31" w:hanging="284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эмоциональная гибкость. </w:t>
                            </w:r>
                          </w:p>
                          <w:p w:rsidR="003C006E" w:rsidRPr="00B32812" w:rsidRDefault="003C006E" w:rsidP="003C006E">
                            <w:pPr>
                              <w:pStyle w:val="2"/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B32812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 w:eastAsia="ru-RU"/>
                              </w:rPr>
                              <w:t>Признаки дезадаптации:</w:t>
                            </w:r>
                            <w:r w:rsidRPr="00B32812">
                              <w:rPr>
                                <w:color w:val="000000" w:themeColor="text1"/>
                                <w:sz w:val="32"/>
                                <w:szCs w:val="32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3C006E" w:rsidRPr="00511730" w:rsidRDefault="003C006E" w:rsidP="0051173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усталый</w:t>
                            </w:r>
                            <w:proofErr w:type="spellEnd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утомленный</w:t>
                            </w:r>
                            <w:proofErr w:type="spellEnd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вид</w:t>
                            </w:r>
                            <w:proofErr w:type="spellEnd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ребенка</w:t>
                            </w:r>
                            <w:proofErr w:type="spellEnd"/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; </w:t>
                            </w:r>
                            <w:r w:rsidRPr="00511730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896252" w:rsidRDefault="003C006E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896252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трудности утреннего пробуждения, вялость</w:t>
                            </w:r>
                            <w:r w:rsidR="004F4F0B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 xml:space="preserve"> в течение дня</w:t>
                            </w:r>
                            <w:r w:rsidRPr="00896252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;</w:t>
                            </w:r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F430BA" w:rsidRDefault="003C006E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постоянные жалобы на плохое самочувствие;</w:t>
                            </w:r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896252" w:rsidRDefault="003C006E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896252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 xml:space="preserve">нежелание выполнять </w:t>
                            </w:r>
                            <w:r w:rsidR="00896252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 xml:space="preserve">работать на уроке и выполнять </w:t>
                            </w:r>
                            <w:r w:rsidRPr="00896252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домашнее задание;</w:t>
                            </w:r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F430BA" w:rsidRDefault="003C006E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негативные характеристики в адрес школы, учителей, одноклассников;</w:t>
                            </w:r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896252" w:rsidRDefault="00896252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демонстративное поведение обучающегося</w:t>
                            </w:r>
                            <w:r w:rsidR="003C006E" w:rsidRPr="00F430B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;</w:t>
                            </w:r>
                          </w:p>
                          <w:p w:rsidR="003C006E" w:rsidRPr="00F430BA" w:rsidRDefault="00896252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конфликты с одноклассниками, учителями;</w:t>
                            </w:r>
                            <w:r w:rsidR="003C006E"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F430BA" w:rsidRPr="00F430BA" w:rsidRDefault="00F430BA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F430B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жалобы на события, связанные со школой;</w:t>
                            </w:r>
                            <w:r w:rsidRPr="00F430BA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F430BA" w:rsidRPr="00F430BA" w:rsidRDefault="00511730" w:rsidP="00F430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426" w:right="150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низкая успеваемость обучающегося</w:t>
                            </w:r>
                            <w:r w:rsidR="00F430BA" w:rsidRPr="00F430BA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.</w:t>
                            </w:r>
                          </w:p>
                          <w:p w:rsidR="00F430BA" w:rsidRPr="00F430BA" w:rsidRDefault="00F430BA" w:rsidP="00F430BA">
                            <w:pPr>
                              <w:spacing w:before="100" w:beforeAutospacing="1" w:after="100" w:afterAutospacing="1" w:line="240" w:lineRule="auto"/>
                              <w:ind w:left="360" w:right="150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ru-RU" w:eastAsia="ru-RU"/>
                              </w:rPr>
                            </w:pPr>
                          </w:p>
                          <w:p w:rsidR="003C006E" w:rsidRDefault="003C006E" w:rsidP="004B7026">
                            <w:pPr>
                              <w:pStyle w:val="2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:lang w:val="ru-RU" w:eastAsia="ru-RU"/>
                              </w:rPr>
                            </w:pPr>
                          </w:p>
                          <w:p w:rsidR="003C006E" w:rsidRPr="00F430BA" w:rsidRDefault="003C006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6BCE" id="Text Box 357" o:spid="_x0000_s1037" type="#_x0000_t202" style="position:absolute;left:0;text-align:left;margin-left:302.05pt;margin-top:110.35pt;width:264.6pt;height:48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3C006E" w:rsidRPr="004B7026" w:rsidRDefault="003C006E" w:rsidP="003C006E">
                      <w:pPr>
                        <w:spacing w:after="0" w:line="240" w:lineRule="auto"/>
                        <w:ind w:right="31"/>
                        <w:jc w:val="left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32"/>
                          <w:szCs w:val="32"/>
                          <w:lang w:val="ru-RU" w:eastAsia="ru-RU"/>
                        </w:rPr>
                      </w:pPr>
                      <w:r w:rsidRPr="004B7026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32"/>
                          <w:szCs w:val="32"/>
                          <w:u w:val="single"/>
                          <w:lang w:val="ru-RU" w:eastAsia="ru-RU"/>
                        </w:rPr>
                        <w:t>Кризисные периоды:</w:t>
                      </w:r>
                      <w:r w:rsidRPr="004B7026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32"/>
                          <w:szCs w:val="32"/>
                          <w:lang w:val="ru-RU" w:eastAsia="ru-RU"/>
                        </w:rPr>
                        <w:t xml:space="preserve"> </w:t>
                      </w:r>
                    </w:p>
                    <w:p w:rsidR="003C006E" w:rsidRPr="00F430BA" w:rsidRDefault="003C006E" w:rsidP="003C006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567" w:right="31" w:hanging="425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первые 4-6 недель  (сентябрь, октябрь) </w:t>
                      </w:r>
                    </w:p>
                    <w:p w:rsidR="003C006E" w:rsidRPr="00384E6A" w:rsidRDefault="003C006E" w:rsidP="00384E6A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567" w:right="31" w:hanging="425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середина декабря; </w:t>
                      </w:r>
                      <w:r w:rsidRPr="00384E6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 </w:t>
                      </w:r>
                    </w:p>
                    <w:p w:rsidR="003C006E" w:rsidRPr="00F430BA" w:rsidRDefault="003C006E" w:rsidP="003C006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567" w:right="31" w:hanging="425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середина марта. </w:t>
                      </w:r>
                    </w:p>
                    <w:p w:rsidR="003C006E" w:rsidRPr="003C006E" w:rsidRDefault="003C006E" w:rsidP="003C006E">
                      <w:pPr>
                        <w:spacing w:after="0" w:line="240" w:lineRule="auto"/>
                        <w:ind w:left="150" w:right="31"/>
                        <w:jc w:val="left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lang w:val="ru-RU" w:eastAsia="ru-RU"/>
                        </w:rPr>
                        <w:t>Успешная адаптация:</w:t>
                      </w:r>
                    </w:p>
                    <w:p w:rsidR="003C006E" w:rsidRPr="00F430BA" w:rsidRDefault="003C006E" w:rsidP="003C006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31" w:hanging="284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интеллектуальная готовность; </w:t>
                      </w:r>
                    </w:p>
                    <w:p w:rsidR="00F430BA" w:rsidRPr="00F430BA" w:rsidRDefault="003C006E" w:rsidP="003C006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31" w:hanging="284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удовлетворенность межличностными отношениями – с одноклассниками и учителем.</w:t>
                      </w:r>
                    </w:p>
                    <w:p w:rsidR="003C006E" w:rsidRPr="00F430BA" w:rsidRDefault="003C006E" w:rsidP="003C006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31" w:hanging="284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соблюдение школьных правил;</w:t>
                      </w:r>
                    </w:p>
                    <w:p w:rsidR="003C006E" w:rsidRPr="00F430BA" w:rsidRDefault="003C006E" w:rsidP="003C006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31" w:hanging="284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умение ориентироваться в новых ситуациях; </w:t>
                      </w:r>
                    </w:p>
                    <w:p w:rsidR="003C006E" w:rsidRPr="00F430BA" w:rsidRDefault="003C006E" w:rsidP="003C006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31" w:hanging="284"/>
                        <w:jc w:val="left"/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эмоциональная гибкость. </w:t>
                      </w:r>
                    </w:p>
                    <w:p w:rsidR="003C006E" w:rsidRPr="00B32812" w:rsidRDefault="003C006E" w:rsidP="003C006E">
                      <w:pPr>
                        <w:pStyle w:val="2"/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</w:pPr>
                      <w:r w:rsidRPr="00B32812">
                        <w:rPr>
                          <w:color w:val="000000" w:themeColor="text1"/>
                          <w:sz w:val="32"/>
                          <w:szCs w:val="32"/>
                          <w:u w:val="single"/>
                          <w:lang w:val="ru-RU" w:eastAsia="ru-RU"/>
                        </w:rPr>
                        <w:t>Признаки дезадаптации:</w:t>
                      </w:r>
                      <w:r w:rsidRPr="00B32812">
                        <w:rPr>
                          <w:color w:val="000000" w:themeColor="text1"/>
                          <w:sz w:val="32"/>
                          <w:szCs w:val="32"/>
                          <w:lang w:val="ru-RU" w:eastAsia="ru-RU"/>
                        </w:rPr>
                        <w:t xml:space="preserve"> </w:t>
                      </w:r>
                    </w:p>
                    <w:p w:rsidR="003C006E" w:rsidRPr="00511730" w:rsidRDefault="003C006E" w:rsidP="0051173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усталый</w:t>
                      </w:r>
                      <w:proofErr w:type="spellEnd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утомленный</w:t>
                      </w:r>
                      <w:proofErr w:type="spellEnd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вид</w:t>
                      </w:r>
                      <w:proofErr w:type="spellEnd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ребенка</w:t>
                      </w:r>
                      <w:proofErr w:type="spellEnd"/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; </w:t>
                      </w:r>
                      <w:r w:rsidRPr="00511730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896252" w:rsidRDefault="003C006E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896252">
                        <w:rPr>
                          <w:sz w:val="24"/>
                          <w:szCs w:val="24"/>
                          <w:lang w:val="ru-RU" w:eastAsia="ru-RU"/>
                        </w:rPr>
                        <w:t>трудности утреннего пробуждения, вялость</w:t>
                      </w:r>
                      <w:r w:rsidR="004F4F0B">
                        <w:rPr>
                          <w:sz w:val="24"/>
                          <w:szCs w:val="24"/>
                          <w:lang w:val="ru-RU" w:eastAsia="ru-RU"/>
                        </w:rPr>
                        <w:t xml:space="preserve"> в течение дня</w:t>
                      </w:r>
                      <w:r w:rsidRPr="00896252">
                        <w:rPr>
                          <w:sz w:val="24"/>
                          <w:szCs w:val="24"/>
                          <w:lang w:val="ru-RU" w:eastAsia="ru-RU"/>
                        </w:rPr>
                        <w:t>;</w:t>
                      </w:r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F430BA" w:rsidRDefault="003C006E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sz w:val="24"/>
                          <w:szCs w:val="24"/>
                          <w:lang w:val="ru-RU" w:eastAsia="ru-RU"/>
                        </w:rPr>
                        <w:t>постоянные жалобы на плохое самочувствие;</w:t>
                      </w:r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896252" w:rsidRDefault="003C006E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896252">
                        <w:rPr>
                          <w:sz w:val="24"/>
                          <w:szCs w:val="24"/>
                          <w:lang w:val="ru-RU" w:eastAsia="ru-RU"/>
                        </w:rPr>
                        <w:t xml:space="preserve">нежелание выполнять </w:t>
                      </w:r>
                      <w:r w:rsidR="00896252">
                        <w:rPr>
                          <w:sz w:val="24"/>
                          <w:szCs w:val="24"/>
                          <w:lang w:val="ru-RU" w:eastAsia="ru-RU"/>
                        </w:rPr>
                        <w:t xml:space="preserve">работать на уроке и выполнять </w:t>
                      </w:r>
                      <w:r w:rsidRPr="00896252">
                        <w:rPr>
                          <w:sz w:val="24"/>
                          <w:szCs w:val="24"/>
                          <w:lang w:val="ru-RU" w:eastAsia="ru-RU"/>
                        </w:rPr>
                        <w:t>домашнее задание;</w:t>
                      </w:r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F430BA" w:rsidRDefault="003C006E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sz w:val="24"/>
                          <w:szCs w:val="24"/>
                          <w:lang w:val="ru-RU" w:eastAsia="ru-RU"/>
                        </w:rPr>
                        <w:t>негативные характеристики в адрес школы, учителей, одноклассников;</w:t>
                      </w:r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896252" w:rsidRDefault="00896252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sz w:val="24"/>
                          <w:szCs w:val="24"/>
                          <w:lang w:val="ru-RU" w:eastAsia="ru-RU"/>
                        </w:rPr>
                        <w:t>демонстративное поведение обучающегося</w:t>
                      </w:r>
                      <w:r w:rsidR="003C006E" w:rsidRPr="00F430BA">
                        <w:rPr>
                          <w:sz w:val="24"/>
                          <w:szCs w:val="24"/>
                          <w:lang w:val="ru-RU" w:eastAsia="ru-RU"/>
                        </w:rPr>
                        <w:t>;</w:t>
                      </w:r>
                    </w:p>
                    <w:p w:rsidR="003C006E" w:rsidRPr="00F430BA" w:rsidRDefault="00896252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sz w:val="24"/>
                          <w:szCs w:val="24"/>
                          <w:lang w:val="ru-RU" w:eastAsia="ru-RU"/>
                        </w:rPr>
                        <w:t>конфликты с одноклассниками, учителями;</w:t>
                      </w:r>
                      <w:r w:rsidR="003C006E" w:rsidRPr="00F430BA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F430BA" w:rsidRPr="00F430BA" w:rsidRDefault="00F430BA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F430BA">
                        <w:rPr>
                          <w:sz w:val="24"/>
                          <w:szCs w:val="24"/>
                          <w:lang w:val="ru-RU" w:eastAsia="ru-RU"/>
                        </w:rPr>
                        <w:t>жалобы на события, связанные со школой;</w:t>
                      </w:r>
                      <w:r w:rsidRPr="00F430BA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F430BA" w:rsidRPr="00F430BA" w:rsidRDefault="00511730" w:rsidP="00F430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426" w:right="150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>
                        <w:rPr>
                          <w:sz w:val="24"/>
                          <w:szCs w:val="24"/>
                          <w:lang w:val="ru-RU" w:eastAsia="ru-RU"/>
                        </w:rPr>
                        <w:t>низкая успеваемость обучающегося</w:t>
                      </w:r>
                      <w:r w:rsidR="00F430BA" w:rsidRPr="00F430BA">
                        <w:rPr>
                          <w:sz w:val="24"/>
                          <w:szCs w:val="24"/>
                          <w:lang w:val="ru-RU" w:eastAsia="ru-RU"/>
                        </w:rPr>
                        <w:t>.</w:t>
                      </w:r>
                    </w:p>
                    <w:p w:rsidR="00F430BA" w:rsidRPr="00F430BA" w:rsidRDefault="00F430BA" w:rsidP="00F430BA">
                      <w:pPr>
                        <w:spacing w:before="100" w:beforeAutospacing="1" w:after="100" w:afterAutospacing="1" w:line="240" w:lineRule="auto"/>
                        <w:ind w:left="360" w:right="150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  <w:lang w:val="ru-RU" w:eastAsia="ru-RU"/>
                        </w:rPr>
                      </w:pPr>
                    </w:p>
                    <w:p w:rsidR="003C006E" w:rsidRDefault="003C006E" w:rsidP="004B7026">
                      <w:pPr>
                        <w:pStyle w:val="2"/>
                        <w:rPr>
                          <w:color w:val="auto"/>
                          <w:kern w:val="0"/>
                          <w:sz w:val="22"/>
                          <w:szCs w:val="22"/>
                          <w:u w:val="single"/>
                          <w:lang w:val="ru-RU" w:eastAsia="ru-RU"/>
                        </w:rPr>
                      </w:pPr>
                    </w:p>
                    <w:p w:rsidR="003C006E" w:rsidRPr="00F430BA" w:rsidRDefault="003C006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06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F733DA5" wp14:editId="1310C015">
                <wp:simplePos x="0" y="0"/>
                <wp:positionH relativeFrom="page">
                  <wp:posOffset>237506</wp:posOffset>
                </wp:positionH>
                <wp:positionV relativeFrom="page">
                  <wp:posOffset>4144488</wp:posOffset>
                </wp:positionV>
                <wp:extent cx="3479165" cy="2320925"/>
                <wp:effectExtent l="0" t="0" r="6985" b="3175"/>
                <wp:wrapNone/>
                <wp:docPr id="1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9165" cy="232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06E" w:rsidRDefault="003C006E" w:rsidP="003C006E">
                            <w:pPr>
                              <w:spacing w:after="0" w:line="240" w:lineRule="auto"/>
                              <w:ind w:left="150" w:right="150"/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lang w:val="ru-RU" w:eastAsia="ru-RU"/>
                              </w:rPr>
                            </w:pPr>
                          </w:p>
                          <w:p w:rsidR="003C006E" w:rsidRPr="003C006E" w:rsidRDefault="003C006E" w:rsidP="003C006E">
                            <w:pPr>
                              <w:spacing w:after="0" w:line="240" w:lineRule="auto"/>
                              <w:ind w:left="150" w:right="150"/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Трудности адаптационного периода: </w:t>
                            </w:r>
                          </w:p>
                          <w:p w:rsidR="003C006E" w:rsidRPr="003C006E" w:rsidRDefault="003C006E" w:rsidP="003C006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426" w:right="150" w:hanging="284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возросший темп работы: дети не успевают быстро писать;</w:t>
                            </w:r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3C006E" w:rsidRDefault="003C006E" w:rsidP="003C006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426" w:right="150" w:hanging="284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возросший объем работы на уроках и дома;</w:t>
                            </w:r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3C006E" w:rsidRDefault="003C006E" w:rsidP="003C006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426" w:right="150" w:hanging="284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новые учителя и требования к оформлению работ;</w:t>
                            </w:r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3C006E" w:rsidRDefault="003C006E" w:rsidP="003C006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before="100" w:beforeAutospacing="1" w:after="100" w:afterAutospacing="1" w:line="240" w:lineRule="auto"/>
                              <w:ind w:left="426" w:right="150" w:hanging="284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необходимо самостоятельно находить дополнительную информацию и работать с ней;</w:t>
                            </w:r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3C006E" w:rsidRDefault="003C006E" w:rsidP="003C006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870" w:right="150" w:hanging="728"/>
                              <w:jc w:val="left"/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>новое расписание и новые кабинеты;</w:t>
                            </w:r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3C006E" w:rsidRPr="003C006E" w:rsidRDefault="003C006E" w:rsidP="003C006E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100" w:beforeAutospacing="1" w:after="100" w:afterAutospacing="1" w:line="240" w:lineRule="auto"/>
                              <w:ind w:left="870" w:right="150" w:hanging="728"/>
                              <w:jc w:val="lef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трудности</w:t>
                            </w:r>
                            <w:proofErr w:type="spellEnd"/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C006E">
                              <w:rPr>
                                <w:sz w:val="24"/>
                                <w:szCs w:val="24"/>
                                <w:lang w:val="ru-RU" w:eastAsia="ru-RU"/>
                              </w:rPr>
                              <w:t xml:space="preserve">общения </w:t>
                            </w:r>
                            <w:proofErr w:type="spellStart"/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со</w:t>
                            </w:r>
                            <w:proofErr w:type="spellEnd"/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старшеклассниками</w:t>
                            </w:r>
                            <w:proofErr w:type="spellEnd"/>
                            <w:r w:rsidRPr="003C006E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. </w:t>
                            </w:r>
                          </w:p>
                          <w:p w:rsidR="00BD0286" w:rsidRDefault="00BD0286" w:rsidP="004B7026">
                            <w:pPr>
                              <w:spacing w:after="0" w:line="240" w:lineRule="auto"/>
                              <w:ind w:left="150" w:right="15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ru-RU"/>
                              </w:rPr>
                            </w:pPr>
                          </w:p>
                          <w:p w:rsidR="00BD0286" w:rsidRDefault="00BD0286" w:rsidP="004B7026">
                            <w:pPr>
                              <w:spacing w:after="0" w:line="240" w:lineRule="auto"/>
                              <w:ind w:left="150" w:right="15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ru-RU"/>
                              </w:rPr>
                            </w:pPr>
                          </w:p>
                          <w:p w:rsidR="00BD0286" w:rsidRDefault="00BD0286" w:rsidP="004B7026">
                            <w:pPr>
                              <w:spacing w:after="0" w:line="240" w:lineRule="auto"/>
                              <w:ind w:left="150" w:right="15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ru-RU"/>
                              </w:rPr>
                            </w:pPr>
                          </w:p>
                          <w:p w:rsidR="008B4A94" w:rsidRPr="004B7026" w:rsidRDefault="008B4A94" w:rsidP="008B4A94">
                            <w:pPr>
                              <w:pStyle w:val="a5"/>
                              <w:spacing w:after="0" w:line="240" w:lineRule="auto"/>
                              <w:ind w:left="426"/>
                              <w:rPr>
                                <w:rStyle w:val="ad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EA79B0" w:rsidRPr="00EA79B0" w:rsidRDefault="00EA79B0" w:rsidP="00202F32">
                            <w:pPr>
                              <w:pStyle w:val="a5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3DA5" id="Text Box 355" o:spid="_x0000_s1038" type="#_x0000_t202" style="position:absolute;left:0;text-align:left;margin-left:18.7pt;margin-top:326.35pt;width:273.95pt;height:18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3C006E" w:rsidRDefault="003C006E" w:rsidP="003C006E">
                      <w:pPr>
                        <w:spacing w:after="0" w:line="240" w:lineRule="auto"/>
                        <w:ind w:left="150" w:right="150"/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lang w:val="ru-RU" w:eastAsia="ru-RU"/>
                        </w:rPr>
                      </w:pPr>
                    </w:p>
                    <w:p w:rsidR="003C006E" w:rsidRPr="003C006E" w:rsidRDefault="003C006E" w:rsidP="003C006E">
                      <w:pPr>
                        <w:spacing w:after="0" w:line="240" w:lineRule="auto"/>
                        <w:ind w:left="150" w:right="150"/>
                        <w:jc w:val="left"/>
                        <w:rPr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b/>
                          <w:sz w:val="28"/>
                          <w:szCs w:val="28"/>
                          <w:lang w:val="ru-RU" w:eastAsia="ru-RU"/>
                        </w:rPr>
                        <w:t xml:space="preserve">Трудности адаптационного периода: </w:t>
                      </w:r>
                    </w:p>
                    <w:p w:rsidR="003C006E" w:rsidRPr="003C006E" w:rsidRDefault="003C006E" w:rsidP="003C006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426" w:right="150" w:hanging="284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3C006E">
                        <w:rPr>
                          <w:sz w:val="24"/>
                          <w:szCs w:val="24"/>
                          <w:lang w:val="ru-RU" w:eastAsia="ru-RU"/>
                        </w:rPr>
                        <w:t>возросший темп работы: дети не успевают быстро писать;</w:t>
                      </w:r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3C006E" w:rsidRDefault="003C006E" w:rsidP="003C006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426" w:right="150" w:hanging="284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3C006E">
                        <w:rPr>
                          <w:sz w:val="24"/>
                          <w:szCs w:val="24"/>
                          <w:lang w:val="ru-RU" w:eastAsia="ru-RU"/>
                        </w:rPr>
                        <w:t>возросший объем работы на уроках и дома;</w:t>
                      </w:r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3C006E" w:rsidRDefault="003C006E" w:rsidP="003C006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426" w:right="150" w:hanging="284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3C006E">
                        <w:rPr>
                          <w:sz w:val="24"/>
                          <w:szCs w:val="24"/>
                          <w:lang w:val="ru-RU" w:eastAsia="ru-RU"/>
                        </w:rPr>
                        <w:t>новые учителя и требования к оформлению работ;</w:t>
                      </w:r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3C006E" w:rsidRDefault="003C006E" w:rsidP="003C006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567"/>
                        </w:tabs>
                        <w:spacing w:before="100" w:beforeAutospacing="1" w:after="100" w:afterAutospacing="1" w:line="240" w:lineRule="auto"/>
                        <w:ind w:left="426" w:right="150" w:hanging="284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3C006E">
                        <w:rPr>
                          <w:sz w:val="24"/>
                          <w:szCs w:val="24"/>
                          <w:lang w:val="ru-RU" w:eastAsia="ru-RU"/>
                        </w:rPr>
                        <w:t>необходимо самостоятельно находить дополнительную информацию и работать с ней;</w:t>
                      </w:r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3C006E" w:rsidRDefault="003C006E" w:rsidP="003C006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870" w:right="150" w:hanging="728"/>
                        <w:jc w:val="left"/>
                        <w:rPr>
                          <w:sz w:val="24"/>
                          <w:szCs w:val="24"/>
                          <w:lang w:val="ru-RU" w:eastAsia="ru-RU"/>
                        </w:rPr>
                      </w:pPr>
                      <w:r w:rsidRPr="003C006E">
                        <w:rPr>
                          <w:sz w:val="24"/>
                          <w:szCs w:val="24"/>
                          <w:lang w:val="ru-RU" w:eastAsia="ru-RU"/>
                        </w:rPr>
                        <w:t>новое расписание и новые кабинеты;</w:t>
                      </w:r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 </w:t>
                      </w:r>
                    </w:p>
                    <w:p w:rsidR="003C006E" w:rsidRPr="003C006E" w:rsidRDefault="003C006E" w:rsidP="003C006E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426"/>
                        </w:tabs>
                        <w:spacing w:before="100" w:beforeAutospacing="1" w:after="100" w:afterAutospacing="1" w:line="240" w:lineRule="auto"/>
                        <w:ind w:left="870" w:right="150" w:hanging="728"/>
                        <w:jc w:val="left"/>
                        <w:rPr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трудности</w:t>
                      </w:r>
                      <w:proofErr w:type="spellEnd"/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C006E">
                        <w:rPr>
                          <w:sz w:val="24"/>
                          <w:szCs w:val="24"/>
                          <w:lang w:val="ru-RU" w:eastAsia="ru-RU"/>
                        </w:rPr>
                        <w:t xml:space="preserve">общения </w:t>
                      </w:r>
                      <w:proofErr w:type="spellStart"/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со</w:t>
                      </w:r>
                      <w:proofErr w:type="spellEnd"/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старшеклассниками</w:t>
                      </w:r>
                      <w:proofErr w:type="spellEnd"/>
                      <w:r w:rsidRPr="003C006E">
                        <w:rPr>
                          <w:sz w:val="24"/>
                          <w:szCs w:val="24"/>
                          <w:lang w:eastAsia="ru-RU"/>
                        </w:rPr>
                        <w:t>. </w:t>
                      </w:r>
                    </w:p>
                    <w:p w:rsidR="00BD0286" w:rsidRDefault="00BD0286" w:rsidP="004B7026">
                      <w:pPr>
                        <w:spacing w:after="0" w:line="240" w:lineRule="auto"/>
                        <w:ind w:left="150" w:right="150"/>
                        <w:jc w:val="left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:lang w:val="ru-RU" w:eastAsia="ru-RU"/>
                        </w:rPr>
                      </w:pPr>
                    </w:p>
                    <w:p w:rsidR="00BD0286" w:rsidRDefault="00BD0286" w:rsidP="004B7026">
                      <w:pPr>
                        <w:spacing w:after="0" w:line="240" w:lineRule="auto"/>
                        <w:ind w:left="150" w:right="150"/>
                        <w:jc w:val="left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:lang w:val="ru-RU" w:eastAsia="ru-RU"/>
                        </w:rPr>
                      </w:pPr>
                    </w:p>
                    <w:p w:rsidR="00BD0286" w:rsidRDefault="00BD0286" w:rsidP="004B7026">
                      <w:pPr>
                        <w:spacing w:after="0" w:line="240" w:lineRule="auto"/>
                        <w:ind w:left="150" w:right="150"/>
                        <w:jc w:val="left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:lang w:val="ru-RU" w:eastAsia="ru-RU"/>
                        </w:rPr>
                      </w:pPr>
                    </w:p>
                    <w:p w:rsidR="008B4A94" w:rsidRPr="004B7026" w:rsidRDefault="008B4A94" w:rsidP="008B4A94">
                      <w:pPr>
                        <w:pStyle w:val="a5"/>
                        <w:spacing w:after="0" w:line="240" w:lineRule="auto"/>
                        <w:ind w:left="426"/>
                        <w:rPr>
                          <w:rStyle w:val="ad"/>
                          <w:b w:val="0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</w:p>
                    <w:p w:rsidR="00EA79B0" w:rsidRPr="00EA79B0" w:rsidRDefault="00EA79B0" w:rsidP="00202F32">
                      <w:pPr>
                        <w:pStyle w:val="a5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06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4A590A4" wp14:editId="5EAAA118">
                <wp:simplePos x="0" y="0"/>
                <wp:positionH relativeFrom="page">
                  <wp:posOffset>237506</wp:posOffset>
                </wp:positionH>
                <wp:positionV relativeFrom="page">
                  <wp:posOffset>1520042</wp:posOffset>
                </wp:positionV>
                <wp:extent cx="3479471" cy="2505075"/>
                <wp:effectExtent l="0" t="0" r="26035" b="28575"/>
                <wp:wrapNone/>
                <wp:docPr id="1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9471" cy="25050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130F" w:rsidRPr="00BD0286" w:rsidRDefault="00FB130F" w:rsidP="00FB130F">
                            <w:pPr>
                              <w:spacing w:after="0" w:line="240" w:lineRule="auto"/>
                              <w:ind w:left="150"/>
                              <w:jc w:val="left"/>
                              <w:rPr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BD0286">
                              <w:rPr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lang w:val="ru-RU" w:eastAsia="ru-RU"/>
                              </w:rPr>
                              <w:t>Особенности возраста:</w:t>
                            </w:r>
                            <w:r w:rsidRPr="00BD0286">
                              <w:rPr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предподростковый возраст;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постепенное обретение чувства взросления;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проявление негативизма;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 xml:space="preserve"> возможные конфликты</w:t>
                            </w:r>
                            <w:r w:rsidR="00384E6A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 xml:space="preserve"> со взрослыми</w:t>
                            </w: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эмоциональная нестабильность;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пытается найти свою уникальность и собственное «Я»;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замена ведущей учебной деятельности на ведущую деятельность общения;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ind w:right="150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развитие способностей и мотивация зависят от ситуации успеха; </w:t>
                            </w:r>
                          </w:p>
                          <w:p w:rsidR="00FB130F" w:rsidRPr="003C006E" w:rsidRDefault="00FB130F" w:rsidP="00BD0286">
                            <w:pPr>
                              <w:pStyle w:val="ac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40" w:lineRule="auto"/>
                              <w:ind w:right="150"/>
                              <w:jc w:val="left"/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</w:pPr>
                            <w:r w:rsidRPr="003C006E">
                              <w:rPr>
                                <w:color w:val="auto"/>
                                <w:kern w:val="0"/>
                                <w:sz w:val="24"/>
                                <w:szCs w:val="28"/>
                                <w:lang w:val="ru-RU" w:eastAsia="ru-RU"/>
                              </w:rPr>
                              <w:t>возраст нарциссов. </w:t>
                            </w:r>
                          </w:p>
                          <w:p w:rsidR="002B18FF" w:rsidRPr="002B18FF" w:rsidRDefault="002B18FF" w:rsidP="002B18FF">
                            <w:pPr>
                              <w:pStyle w:val="a8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90A4" id="Text Box 451" o:spid="_x0000_s1039" type="#_x0000_t202" style="position:absolute;left:0;text-align:left;margin-left:18.7pt;margin-top:119.7pt;width:273.95pt;height:197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FB130F" w:rsidRPr="00BD0286" w:rsidRDefault="00FB130F" w:rsidP="00FB130F">
                      <w:pPr>
                        <w:spacing w:after="0" w:line="240" w:lineRule="auto"/>
                        <w:ind w:left="150"/>
                        <w:jc w:val="left"/>
                        <w:rPr>
                          <w:b/>
                          <w:color w:val="auto"/>
                          <w:kern w:val="0"/>
                          <w:sz w:val="28"/>
                          <w:szCs w:val="28"/>
                          <w:lang w:val="ru-RU" w:eastAsia="ru-RU"/>
                        </w:rPr>
                      </w:pPr>
                      <w:r w:rsidRPr="00BD0286">
                        <w:rPr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:lang w:val="ru-RU" w:eastAsia="ru-RU"/>
                        </w:rPr>
                        <w:t>Особенности возраста:</w:t>
                      </w:r>
                      <w:r w:rsidRPr="00BD0286">
                        <w:rPr>
                          <w:b/>
                          <w:color w:val="auto"/>
                          <w:kern w:val="0"/>
                          <w:sz w:val="28"/>
                          <w:szCs w:val="28"/>
                          <w:lang w:val="ru-RU" w:eastAsia="ru-RU"/>
                        </w:rPr>
                        <w:t xml:space="preserve"> 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предподростковый возраст;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постепенное обретение чувства взросления;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проявление негативизма;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 xml:space="preserve"> возможные конфликты</w:t>
                      </w:r>
                      <w:r w:rsidR="00384E6A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 xml:space="preserve"> со взрослыми</w:t>
                      </w: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эмоциональная нестабильность;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пытается найти свою уникальность и собственное «Я»;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замена ведущей учебной деятельности на ведущую деятельность общения;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ind w:right="150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развитие способностей и мотивация зависят от ситуации успеха; </w:t>
                      </w:r>
                    </w:p>
                    <w:p w:rsidR="00FB130F" w:rsidRPr="003C006E" w:rsidRDefault="00FB130F" w:rsidP="00BD0286">
                      <w:pPr>
                        <w:pStyle w:val="ac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40" w:lineRule="auto"/>
                        <w:ind w:right="150"/>
                        <w:jc w:val="left"/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</w:pPr>
                      <w:r w:rsidRPr="003C006E">
                        <w:rPr>
                          <w:color w:val="auto"/>
                          <w:kern w:val="0"/>
                          <w:sz w:val="24"/>
                          <w:szCs w:val="28"/>
                          <w:lang w:val="ru-RU" w:eastAsia="ru-RU"/>
                        </w:rPr>
                        <w:t>возраст нарциссов. </w:t>
                      </w:r>
                    </w:p>
                    <w:p w:rsidR="002B18FF" w:rsidRPr="002B18FF" w:rsidRDefault="002B18FF" w:rsidP="002B18FF">
                      <w:pPr>
                        <w:pStyle w:val="a8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006E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2F2F46D" wp14:editId="4D97EA37">
                <wp:simplePos x="0" y="0"/>
                <wp:positionH relativeFrom="page">
                  <wp:posOffset>866899</wp:posOffset>
                </wp:positionH>
                <wp:positionV relativeFrom="page">
                  <wp:posOffset>6543304</wp:posOffset>
                </wp:positionV>
                <wp:extent cx="2702510" cy="724395"/>
                <wp:effectExtent l="0" t="0" r="22225" b="19050"/>
                <wp:wrapNone/>
                <wp:docPr id="1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2510" cy="72439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0BA" w:rsidRDefault="00EA79B0" w:rsidP="003C006E">
                            <w:pPr>
                              <w:pStyle w:val="a5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C006E">
                              <w:rPr>
                                <w:sz w:val="28"/>
                                <w:lang w:val="ru-RU"/>
                              </w:rPr>
                              <w:t>П</w:t>
                            </w:r>
                            <w:r w:rsidR="004B7026" w:rsidRPr="003C006E">
                              <w:rPr>
                                <w:sz w:val="28"/>
                                <w:lang w:val="ru-RU"/>
                              </w:rPr>
                              <w:t xml:space="preserve">ериод адаптации </w:t>
                            </w:r>
                            <w:r w:rsidRPr="003C006E">
                              <w:rPr>
                                <w:sz w:val="28"/>
                                <w:lang w:val="ru-RU"/>
                              </w:rPr>
                              <w:t xml:space="preserve">длится </w:t>
                            </w:r>
                          </w:p>
                          <w:p w:rsidR="00A537EB" w:rsidRPr="003C006E" w:rsidRDefault="00EA79B0" w:rsidP="003C006E">
                            <w:pPr>
                              <w:pStyle w:val="a5"/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3C006E">
                              <w:rPr>
                                <w:b/>
                                <w:sz w:val="28"/>
                                <w:lang w:val="ru-RU"/>
                              </w:rPr>
                              <w:t>от 2-</w:t>
                            </w:r>
                            <w:r w:rsidR="00384E6A">
                              <w:rPr>
                                <w:b/>
                                <w:sz w:val="28"/>
                                <w:lang w:val="ru-RU"/>
                              </w:rPr>
                              <w:t>6</w:t>
                            </w:r>
                            <w:r w:rsidRPr="003C006E">
                              <w:rPr>
                                <w:b/>
                                <w:sz w:val="28"/>
                                <w:lang w:val="ru-RU"/>
                              </w:rPr>
                              <w:t xml:space="preserve"> недель до полугода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F46D" id="Text Box 359" o:spid="_x0000_s1040" type="#_x0000_t202" style="position:absolute;left:0;text-align:left;margin-left:68.25pt;margin-top:515.2pt;width:212.8pt;height:57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F430BA" w:rsidRDefault="00EA79B0" w:rsidP="003C006E">
                      <w:pPr>
                        <w:pStyle w:val="a5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3C006E">
                        <w:rPr>
                          <w:sz w:val="28"/>
                          <w:lang w:val="ru-RU"/>
                        </w:rPr>
                        <w:t>П</w:t>
                      </w:r>
                      <w:r w:rsidR="004B7026" w:rsidRPr="003C006E">
                        <w:rPr>
                          <w:sz w:val="28"/>
                          <w:lang w:val="ru-RU"/>
                        </w:rPr>
                        <w:t xml:space="preserve">ериод адаптации </w:t>
                      </w:r>
                      <w:r w:rsidRPr="003C006E">
                        <w:rPr>
                          <w:sz w:val="28"/>
                          <w:lang w:val="ru-RU"/>
                        </w:rPr>
                        <w:t xml:space="preserve">длится </w:t>
                      </w:r>
                    </w:p>
                    <w:p w:rsidR="00A537EB" w:rsidRPr="003C006E" w:rsidRDefault="00EA79B0" w:rsidP="003C006E">
                      <w:pPr>
                        <w:pStyle w:val="a5"/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3C006E">
                        <w:rPr>
                          <w:b/>
                          <w:sz w:val="28"/>
                          <w:lang w:val="ru-RU"/>
                        </w:rPr>
                        <w:t>от 2-</w:t>
                      </w:r>
                      <w:r w:rsidR="00384E6A">
                        <w:rPr>
                          <w:b/>
                          <w:sz w:val="28"/>
                          <w:lang w:val="ru-RU"/>
                        </w:rPr>
                        <w:t>6</w:t>
                      </w:r>
                      <w:r w:rsidRPr="003C006E">
                        <w:rPr>
                          <w:b/>
                          <w:sz w:val="28"/>
                          <w:lang w:val="ru-RU"/>
                        </w:rPr>
                        <w:t xml:space="preserve"> недель до полугода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0286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8011A0B" wp14:editId="3D50FE93">
                <wp:simplePos x="0" y="0"/>
                <wp:positionH relativeFrom="page">
                  <wp:posOffset>1737995</wp:posOffset>
                </wp:positionH>
                <wp:positionV relativeFrom="page">
                  <wp:posOffset>1149350</wp:posOffset>
                </wp:positionV>
                <wp:extent cx="8561070" cy="82550"/>
                <wp:effectExtent l="0" t="0" r="0" b="0"/>
                <wp:wrapNone/>
                <wp:docPr id="6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7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35453" id="Group 360" o:spid="_x0000_s1026" style="position:absolute;margin-left:136.85pt;margin-top:90.5pt;width:674.1pt;height:6.5pt;z-index:25166080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1h4Q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B130F">
        <w:rPr>
          <w:noProof/>
          <w:color w:val="0000FF"/>
          <w:lang w:val="ru-RU" w:eastAsia="ru-RU"/>
        </w:rPr>
        <w:drawing>
          <wp:inline distT="0" distB="0" distL="0" distR="0" wp14:anchorId="67431A6D" wp14:editId="1459BD50">
            <wp:extent cx="1258570" cy="1233170"/>
            <wp:effectExtent l="0" t="0" r="0" b="5080"/>
            <wp:docPr id="3" name="Рисунок 3" descr="http://im0-tub-ru.yandex.net/i?id=fc3908b547236e34632d305be677db48&amp;n=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fc3908b547236e34632d305be677db48&amp;n=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7EB" w:rsidSect="006679DC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5E1"/>
    <w:multiLevelType w:val="multilevel"/>
    <w:tmpl w:val="6990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1C6E"/>
    <w:multiLevelType w:val="hybridMultilevel"/>
    <w:tmpl w:val="CA0C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DB9"/>
    <w:multiLevelType w:val="multilevel"/>
    <w:tmpl w:val="4E3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436CA"/>
    <w:multiLevelType w:val="multilevel"/>
    <w:tmpl w:val="C23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12EAC"/>
    <w:multiLevelType w:val="multilevel"/>
    <w:tmpl w:val="5162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20D95"/>
    <w:multiLevelType w:val="multilevel"/>
    <w:tmpl w:val="8798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41DCF"/>
    <w:multiLevelType w:val="multilevel"/>
    <w:tmpl w:val="9FE4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760C"/>
    <w:multiLevelType w:val="hybridMultilevel"/>
    <w:tmpl w:val="11B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975"/>
    <w:multiLevelType w:val="multilevel"/>
    <w:tmpl w:val="C23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7979BE"/>
    <w:multiLevelType w:val="hybridMultilevel"/>
    <w:tmpl w:val="733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08AF"/>
    <w:multiLevelType w:val="multilevel"/>
    <w:tmpl w:val="C23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7DA9"/>
    <w:multiLevelType w:val="multilevel"/>
    <w:tmpl w:val="6990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661E3"/>
    <w:multiLevelType w:val="multilevel"/>
    <w:tmpl w:val="C23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470D5"/>
    <w:multiLevelType w:val="multilevel"/>
    <w:tmpl w:val="E790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30B61"/>
    <w:multiLevelType w:val="multilevel"/>
    <w:tmpl w:val="80CE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407DC"/>
    <w:multiLevelType w:val="multilevel"/>
    <w:tmpl w:val="6990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0505D"/>
    <w:multiLevelType w:val="hybridMultilevel"/>
    <w:tmpl w:val="EE3E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C7594"/>
    <w:multiLevelType w:val="multilevel"/>
    <w:tmpl w:val="06E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FF6AF7"/>
    <w:multiLevelType w:val="hybridMultilevel"/>
    <w:tmpl w:val="A5B6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6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83B"/>
    <w:rsid w:val="000611AA"/>
    <w:rsid w:val="000C177B"/>
    <w:rsid w:val="000E395E"/>
    <w:rsid w:val="000E3B45"/>
    <w:rsid w:val="000F0EFD"/>
    <w:rsid w:val="00202F32"/>
    <w:rsid w:val="002044D4"/>
    <w:rsid w:val="0022410A"/>
    <w:rsid w:val="002B18FF"/>
    <w:rsid w:val="002C10EA"/>
    <w:rsid w:val="002E3991"/>
    <w:rsid w:val="0032783B"/>
    <w:rsid w:val="00330E91"/>
    <w:rsid w:val="00375005"/>
    <w:rsid w:val="00384BEC"/>
    <w:rsid w:val="00384E6A"/>
    <w:rsid w:val="003A1A56"/>
    <w:rsid w:val="003C006E"/>
    <w:rsid w:val="00462D07"/>
    <w:rsid w:val="004B7026"/>
    <w:rsid w:val="004F4F0B"/>
    <w:rsid w:val="00511730"/>
    <w:rsid w:val="00542409"/>
    <w:rsid w:val="00552A89"/>
    <w:rsid w:val="00577E9B"/>
    <w:rsid w:val="00604D6F"/>
    <w:rsid w:val="00651280"/>
    <w:rsid w:val="006679DC"/>
    <w:rsid w:val="006957CC"/>
    <w:rsid w:val="006A6981"/>
    <w:rsid w:val="00896252"/>
    <w:rsid w:val="008B3D85"/>
    <w:rsid w:val="008B4A94"/>
    <w:rsid w:val="00923A9E"/>
    <w:rsid w:val="00975F46"/>
    <w:rsid w:val="00977EB1"/>
    <w:rsid w:val="009B6C4B"/>
    <w:rsid w:val="00A537EB"/>
    <w:rsid w:val="00A75009"/>
    <w:rsid w:val="00B54715"/>
    <w:rsid w:val="00BD0286"/>
    <w:rsid w:val="00C314EF"/>
    <w:rsid w:val="00CA4C42"/>
    <w:rsid w:val="00CA6A67"/>
    <w:rsid w:val="00CD3C74"/>
    <w:rsid w:val="00D008F9"/>
    <w:rsid w:val="00D60438"/>
    <w:rsid w:val="00DE7161"/>
    <w:rsid w:val="00EA79B0"/>
    <w:rsid w:val="00EB7AB5"/>
    <w:rsid w:val="00F430BA"/>
    <w:rsid w:val="00FB130F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09CF0DE7"/>
  <w15:docId w15:val="{A30E9432-FDF3-45E7-A1B1-4F1695A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33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9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A75009"/>
  </w:style>
  <w:style w:type="paragraph" w:styleId="ac">
    <w:name w:val="List Paragraph"/>
    <w:basedOn w:val="a"/>
    <w:uiPriority w:val="34"/>
    <w:qFormat/>
    <w:rsid w:val="00C314EF"/>
    <w:pPr>
      <w:ind w:left="720"/>
      <w:contextualSpacing/>
    </w:pPr>
  </w:style>
  <w:style w:type="character" w:styleId="ad">
    <w:name w:val="Strong"/>
    <w:basedOn w:val="a0"/>
    <w:uiPriority w:val="22"/>
    <w:qFormat/>
    <w:rsid w:val="00EA79B0"/>
    <w:rPr>
      <w:b/>
      <w:bCs/>
    </w:rPr>
  </w:style>
  <w:style w:type="paragraph" w:styleId="ae">
    <w:name w:val="caption"/>
    <w:basedOn w:val="a"/>
    <w:next w:val="a"/>
    <w:uiPriority w:val="35"/>
    <w:unhideWhenUsed/>
    <w:qFormat/>
    <w:rsid w:val="00384E6A"/>
    <w:pPr>
      <w:spacing w:after="200" w:line="240" w:lineRule="auto"/>
    </w:pPr>
    <w:rPr>
      <w:i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text=%D0%B0%D0%B4%D0%B0%D0%BF%D1%82%D0%B0%D1%86%D0%B8%D1%8F%205%20%D0%BA%D0%BB%D0%B0%D1%81%D1%81%D0%B0%20%D0%BA%D0%B0%D1%80%D1%82%D0%B8%D0%BD%D0%BA%D0%B8&amp;img_url=http://cs623924.vk.me/v623924162/1dcb6/VfGJXHd9nOY.jpg&amp;pos=1&amp;rpt=simage&amp;stype=image&amp;lr=54&amp;noreask=1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yaginaEV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48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</dc:creator>
  <cp:lastModifiedBy>Наталья Н. Сысовская</cp:lastModifiedBy>
  <cp:revision>11</cp:revision>
  <cp:lastPrinted>2019-10-09T08:50:00Z</cp:lastPrinted>
  <dcterms:created xsi:type="dcterms:W3CDTF">2018-08-23T07:25:00Z</dcterms:created>
  <dcterms:modified xsi:type="dcterms:W3CDTF">2020-10-26T09:06:00Z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